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868"/>
        <w:gridCol w:w="415"/>
      </w:tblGrid>
      <w:tr w:rsidR="009675C3" w:rsidRPr="002A00C3" w14:paraId="69DC9F64" w14:textId="77777777" w:rsidTr="00670A5B">
        <w:trPr>
          <w:gridAfter w:val="1"/>
          <w:wAfter w:w="415"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7216"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1985"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670A5B">
        <w:trPr>
          <w:gridAfter w:val="1"/>
          <w:wAfter w:w="415"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985"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670A5B">
        <w:trPr>
          <w:gridAfter w:val="1"/>
          <w:wAfter w:w="415"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670A5B">
        <w:trPr>
          <w:gridAfter w:val="1"/>
          <w:wAfter w:w="415"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670A5B">
        <w:trPr>
          <w:gridAfter w:val="1"/>
          <w:wAfter w:w="415"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70A5B">
        <w:trPr>
          <w:gridAfter w:val="1"/>
          <w:wAfter w:w="415"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670A5B">
        <w:trPr>
          <w:gridAfter w:val="1"/>
          <w:wAfter w:w="415" w:type="dxa"/>
          <w:trHeight w:val="135"/>
        </w:trPr>
        <w:tc>
          <w:tcPr>
            <w:tcW w:w="10773"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670A5B">
        <w:trPr>
          <w:gridAfter w:val="1"/>
          <w:wAfter w:w="415"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87"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670A5B">
        <w:trPr>
          <w:gridAfter w:val="1"/>
          <w:wAfter w:w="415"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657"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670A5B">
        <w:trPr>
          <w:gridAfter w:val="1"/>
          <w:wAfter w:w="415"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670A5B">
        <w:trPr>
          <w:gridAfter w:val="1"/>
          <w:wAfter w:w="415"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670A5B">
        <w:trPr>
          <w:gridAfter w:val="1"/>
          <w:wAfter w:w="415"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670A5B">
        <w:trPr>
          <w:gridAfter w:val="1"/>
          <w:wAfter w:w="415"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670A5B">
        <w:trPr>
          <w:gridAfter w:val="1"/>
          <w:wAfter w:w="415"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670A5B">
        <w:trPr>
          <w:gridAfter w:val="1"/>
          <w:wAfter w:w="415"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670A5B">
        <w:trPr>
          <w:gridAfter w:val="1"/>
          <w:wAfter w:w="415"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670A5B">
        <w:trPr>
          <w:gridAfter w:val="1"/>
          <w:wAfter w:w="415"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670A5B">
        <w:trPr>
          <w:gridAfter w:val="1"/>
          <w:wAfter w:w="415" w:type="dxa"/>
          <w:trHeight w:val="174"/>
        </w:trPr>
        <w:tc>
          <w:tcPr>
            <w:tcW w:w="10773"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670A5B">
        <w:trPr>
          <w:gridAfter w:val="1"/>
          <w:wAfter w:w="415" w:type="dxa"/>
          <w:trHeight w:val="330"/>
        </w:trPr>
        <w:tc>
          <w:tcPr>
            <w:tcW w:w="10773"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0773"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996"/>
      </w:tblGrid>
      <w:tr w:rsidR="00B57D80" w:rsidRPr="00474762" w14:paraId="69DC9FF4" w14:textId="77777777" w:rsidTr="00670A5B">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91"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670A5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657"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670A5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670A5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670A5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670A5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670A5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670A5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670A5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670A5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670A5B">
        <w:trPr>
          <w:trHeight w:val="205"/>
        </w:trPr>
        <w:tc>
          <w:tcPr>
            <w:tcW w:w="10773"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670A5B">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996"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670A5B">
        <w:trPr>
          <w:trHeight w:val="1320"/>
        </w:trPr>
        <w:tc>
          <w:tcPr>
            <w:tcW w:w="10773"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670A5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01"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670A5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670A5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670A5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0915" w:type="dxa"/>
        <w:tblInd w:w="392" w:type="dxa"/>
        <w:tblLayout w:type="fixed"/>
        <w:tblLook w:val="04A0" w:firstRow="1" w:lastRow="0" w:firstColumn="1" w:lastColumn="0" w:noHBand="0" w:noVBand="1"/>
      </w:tblPr>
      <w:tblGrid>
        <w:gridCol w:w="1002"/>
        <w:gridCol w:w="1148"/>
        <w:gridCol w:w="3086"/>
        <w:gridCol w:w="1440"/>
        <w:gridCol w:w="1440"/>
        <w:gridCol w:w="1800"/>
        <w:gridCol w:w="999"/>
      </w:tblGrid>
      <w:tr w:rsidR="00EC7C21" w:rsidRPr="00637D8C" w14:paraId="69DCA063" w14:textId="77777777" w:rsidTr="00670A5B">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13"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670A5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999"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670A5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42DB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42DB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999"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670A5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42DB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42DB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999"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0915" w:type="dxa"/>
        <w:tblInd w:w="392" w:type="dxa"/>
        <w:tblLayout w:type="fixed"/>
        <w:tblLook w:val="04A0" w:firstRow="1" w:lastRow="0" w:firstColumn="1" w:lastColumn="0" w:noHBand="0" w:noVBand="1"/>
      </w:tblPr>
      <w:tblGrid>
        <w:gridCol w:w="989"/>
        <w:gridCol w:w="1135"/>
        <w:gridCol w:w="3112"/>
        <w:gridCol w:w="1440"/>
        <w:gridCol w:w="1440"/>
        <w:gridCol w:w="2799"/>
      </w:tblGrid>
      <w:tr w:rsidR="00031FD9" w:rsidRPr="00637D8C" w14:paraId="69DCA082" w14:textId="77777777" w:rsidTr="00670A5B">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6"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670A5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799"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670A5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42DB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42DB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799"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670A5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42DB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42DB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799"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0915"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831"/>
      </w:tblGrid>
      <w:tr w:rsidR="00433B68" w:rsidRPr="00637D8C" w14:paraId="69DCA0A7" w14:textId="77777777" w:rsidTr="00670A5B">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4"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670A5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34"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670A5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670A5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670A5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670A5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670A5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670A5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34"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70A5B">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831"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670A5B">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4"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670A5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719"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670A5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19"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670A5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19"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670A5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19"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670A5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19"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670A5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19"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670A5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19"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16115" w14:textId="77777777" w:rsidR="00D42DB3" w:rsidRDefault="00D42DB3" w:rsidP="00261299">
      <w:pPr>
        <w:spacing w:after="0" w:line="240" w:lineRule="auto"/>
      </w:pPr>
      <w:r>
        <w:separator/>
      </w:r>
    </w:p>
  </w:endnote>
  <w:endnote w:type="continuationSeparator" w:id="0">
    <w:p w14:paraId="6DEA52CC" w14:textId="77777777" w:rsidR="00D42DB3" w:rsidRDefault="00D42DB3"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w:t>
      </w:r>
      <w:proofErr w:type="gramStart"/>
      <w:r w:rsidRPr="00114066">
        <w:rPr>
          <w:rFonts w:cstheme="minorHAnsi"/>
          <w:sz w:val="20"/>
          <w:szCs w:val="20"/>
          <w:lang w:val="en-GB"/>
        </w:rPr>
        <w:t>credits</w:t>
      </w:r>
      <w:proofErr w:type="gramEnd"/>
      <w:r w:rsidRPr="00114066">
        <w:rPr>
          <w:rFonts w:cstheme="minorHAnsi"/>
          <w:sz w:val="20"/>
          <w:szCs w:val="20"/>
          <w:lang w:val="en-GB"/>
        </w:rPr>
        <w:t xml:space="preserve">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114066">
        <w:rPr>
          <w:rFonts w:cstheme="minorHAnsi"/>
          <w:lang w:val="en-GB"/>
        </w:rPr>
        <w:t>components</w:t>
      </w:r>
      <w:proofErr w:type="gramEnd"/>
      <w:r w:rsidRPr="00114066">
        <w:rPr>
          <w:rFonts w:cstheme="minorHAnsi"/>
          <w:lang w:val="en-GB"/>
        </w:rPr>
        <w:t xml:space="preserve"> and the learning resources. The Course Catalogue should include the names of people to contact, with information about how, </w:t>
      </w:r>
      <w:proofErr w:type="gramStart"/>
      <w:r w:rsidRPr="00114066">
        <w:rPr>
          <w:rFonts w:cstheme="minorHAnsi"/>
          <w:lang w:val="en-GB"/>
        </w:rPr>
        <w:t>when</w:t>
      </w:r>
      <w:proofErr w:type="gramEnd"/>
      <w:r w:rsidRPr="00114066">
        <w:rPr>
          <w:rFonts w:cstheme="minorHAnsi"/>
          <w:lang w:val="en-GB"/>
        </w:rPr>
        <w:t xml:space="preserve">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BF14C6">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E0ADC" w14:textId="77777777" w:rsidR="00D42DB3" w:rsidRDefault="00D42DB3" w:rsidP="00261299">
      <w:pPr>
        <w:spacing w:after="0" w:line="240" w:lineRule="auto"/>
      </w:pPr>
      <w:r>
        <w:separator/>
      </w:r>
    </w:p>
  </w:footnote>
  <w:footnote w:type="continuationSeparator" w:id="0">
    <w:p w14:paraId="3567E345" w14:textId="77777777" w:rsidR="00D42DB3" w:rsidRDefault="00D42DB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68A02771" w:rsidR="00774BD5" w:rsidRDefault="004A7D9E" w:rsidP="00784E7F">
    <w:pPr>
      <w:pStyle w:val="Header"/>
      <w:jc w:val="center"/>
    </w:pPr>
    <w:r w:rsidRPr="00A04811">
      <w:rPr>
        <w:noProof/>
        <w:lang w:val="hr-HR" w:eastAsia="hr-HR"/>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w:t>
                          </w:r>
                          <w:proofErr w:type="gramStart"/>
                          <w:r w:rsidRPr="00452C45">
                            <w:rPr>
                              <w:rFonts w:cstheme="minorHAnsi"/>
                              <w:sz w:val="12"/>
                              <w:szCs w:val="12"/>
                              <w:lang w:val="en-GB"/>
                            </w:rPr>
                            <w:t>Learning</w:t>
                          </w:r>
                          <w:proofErr w:type="gramEnd"/>
                          <w:r w:rsidRPr="00452C45">
                            <w:rPr>
                              <w:rFonts w:cstheme="minorHAnsi"/>
                              <w:sz w:val="12"/>
                              <w:szCs w:val="12"/>
                              <w:lang w:val="en-GB"/>
                            </w:rPr>
                            <w:t xml:space="preserve">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YG8gEAAMgDAAAOAAAAZHJzL2Uyb0RvYy54bWysU8FuEzEQvSPxD5bvZDchLc0qm6q0KkIq&#10;BanlA7xeO2ux9pixk93w9Yy9aQhwQ1wse2b8/N6b8fp6tD3bKwwGXM3ns5Iz5SS0xm1r/vX5/s0V&#10;ZyEK14oenKr5QQV+vXn9aj34Si2gg75VyAjEhWrwNe9i9FVRBNkpK8IMvHKU1IBWRDritmhRDIRu&#10;+2JRlpfFANh6BKlCoOjdlOSbjK+1kvGz1kFF1tecuMW8Yl6btBabtai2KHxn5JGG+AcWVhhHj56g&#10;7kQUbIfmLyhrJEIAHWcSbAFaG6myBlIzL/9Q89QJr7IWMif4k03h/8HKx/0XZKal3s05c8JSj57V&#10;GNl7GBmFyJ/Bh4rKnjwVxpHiVJu1Bv8A8ltgDm474bbqBhGGTomW+OWbxdnVCSckkGb4BC29I3YR&#10;MtCo0SbzyA5G6NSnw6k3iYuk4OJitbpcUUpS7m25vCpz8wpRvdz2GOIHBZalTc2Rep/Rxf4hRNJB&#10;pS8l6TEH96bvc/9791uAClMks0+EJ+pxbMajGw20B9KBMI0TjT9tOsAfnA00SjUP33cCFWf9R0de&#10;rObLZZq9fFhevFvQAc8zzXlGOElQNY+cTdvbOM3rzqPZdvTS5L6DG/JPmywtGT2xOvKmccmKj6Od&#10;5vH8nKt+fcDNTwAAAP//AwBQSwMEFAAGAAgAAAAhABot8O/cAAAABwEAAA8AAABkcnMvZG93bnJl&#10;di54bWxMzsFOwzAQBNA7Ev9gLRK31k4JhYRsKgTiCmoLSNzceJtExOsodpvw93VP9Lia1cwrVpPt&#10;xJEG3zpGSOYKBHHlTMs1wuf2bfYIwgfNRneOCeGPPKzK66tC58aNvKbjJtQilrDPNUITQp9L6auG&#10;rPZz1xPHbO8Gq0M8h1qaQY+x3HZyodRSWt1yXGh0Ty8NVb+bg0X4et//fKfqo3619/3oJiXZZhLx&#10;9mZ6fgIRaAr/z3DmRzqU0bRzBzZedAhZhAeEWZo8gIh5mmQLEDuE5R3IspCX/vIEAAD//wMAUEsB&#10;Ai0AFAAGAAgAAAAhALaDOJL+AAAA4QEAABMAAAAAAAAAAAAAAAAAAAAAAFtDb250ZW50X1R5cGVz&#10;XS54bWxQSwECLQAUAAYACAAAACEAOP0h/9YAAACUAQAACwAAAAAAAAAAAAAAAAAvAQAAX3JlbHMv&#10;LnJlbHNQSwECLQAUAAYACAAAACEA2FomBvIBAADIAwAADgAAAAAAAAAAAAAAAAAuAgAAZHJzL2Uy&#10;b0RvYy54bWxQSwECLQAUAAYACAAAACEAGi3w79wAAAAHAQAADwAAAAAAAAAAAAAAAABMBAAAZHJz&#10;L2Rvd25yZXYueG1sUEsFBgAAAAAEAAQA8wAAAFUFAA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w:t>
                    </w:r>
                    <w:proofErr w:type="gramStart"/>
                    <w:r w:rsidRPr="00452C45">
                      <w:rPr>
                        <w:rFonts w:cstheme="minorHAnsi"/>
                        <w:sz w:val="12"/>
                        <w:szCs w:val="12"/>
                        <w:lang w:val="en-GB"/>
                      </w:rPr>
                      <w:t>Learning</w:t>
                    </w:r>
                    <w:proofErr w:type="gramEnd"/>
                    <w:r w:rsidRPr="00452C45">
                      <w:rPr>
                        <w:rFonts w:cstheme="minorHAnsi"/>
                        <w:sz w:val="12"/>
                        <w:szCs w:val="12"/>
                        <w:lang w:val="en-GB"/>
                      </w:rPr>
                      <w:t xml:space="preserve">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s98QEAAM0DAAAOAAAAZHJzL2Uyb0RvYy54bWysU9tu2zAMfR+wfxD0vjgOclmNOEXXosOA&#10;7gK0+wBZlmJhtqhRSuzs60fJbpatb8VeBPGiw8NDans9dC07KvQGbMnz2ZwzZSXUxu5L/v3p/t17&#10;znwQthYtWFXyk/L8evf2zbZ3hVpAA22tkBGI9UXvSt6E4Ios87JRnfAzcMpSUAN2IpCJ+6xG0RN6&#10;12aL+Xyd9YC1Q5DKe/LejUG+S/haKxm+au1VYG3JiVtIJ6azime224pij8I1Rk40xCtYdMJYKnqG&#10;uhNBsAOaF1CdkQgedJhJ6DLQ2kiVeqBu8vk/3Tw2wqnUC4nj3Vkm//9g5ZfjN2SmptlxZkVHI3pS&#10;Q2AfYGB5VKd3vqCkR0dpYSB3zIydevcA8odnFm4bYffqBhH6Roma2KWX2cXTEcdHkKr/DDWVEYcA&#10;CWjQ2EVAEoMROk3pdJ5MpCJjyU2eX60pJCm23qxW62Ukl4ni+bVDHz4q6Fi8lBxp8gldHB98GFOf&#10;U2IxC/embdP0W/uXgzCjJ7GPhEfqYaiGSaZJlArqE7WDMO4U/QG6NIC/OOtpn0rufx4EKs7aT5Yk&#10;ucqXy7iAyViuNgsy8DJSXUaElQRV8sDZeL0N49IeHJp9Q5XGIVi4IRm1SR1GvUdWE33amaTRtN9x&#10;KS/tlPXnF+5+AwAA//8DAFBLAwQUAAYACAAAACEACiT63t4AAAALAQAADwAAAGRycy9kb3ducmV2&#10;LnhtbEyPwU7DMBBE70j8g7VI3Fo7UaiaNE6FQFxBtIDEzY23SdR4HcVuE/6e7QmOoxnNvCm3s+vF&#10;BcfQedKQLBUIpNrbjhoNH/uXxRpEiIas6T2hhh8MsK1ub0pTWD/RO152sRFcQqEwGtoYh0LKULfo&#10;TFj6AYm9ox+diSzHRtrRTFzuepkqtZLOdMQLrRnwqcX6tDs7DZ+vx++vTL01z+5hmPysJLlcan1/&#10;Nz9uQESc418YrviMDhUzHfyZbBC9hnWWM3rUsEhVCuKaSJI8A3Fgb5WCrEr5/0P1CwAA//8DAFBL&#10;AQItABQABgAIAAAAIQC2gziS/gAAAOEBAAATAAAAAAAAAAAAAAAAAAAAAABbQ29udGVudF9UeXBl&#10;c10ueG1sUEsBAi0AFAAGAAgAAAAhADj9If/WAAAAlAEAAAsAAAAAAAAAAAAAAAAALwEAAF9yZWxz&#10;Ly5yZWxzUEsBAi0AFAAGAAgAAAAhAEPAmz3xAQAAzQMAAA4AAAAAAAAAAAAAAAAALgIAAGRycy9l&#10;Mm9Eb2MueG1sUEsBAi0AFAAGAAgAAAAhAAok+t7eAAAACwEAAA8AAAAAAAAAAAAAAAAASwQAAGRy&#10;cy9kb3ducmV2LnhtbFBLBQYAAAAABAAEAPMAAABWBQ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Header"/>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0A5B"/>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453E6"/>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781A"/>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14C6"/>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2DB3"/>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121C"/>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6D81F50-DECC-472F-94E9-8C1D9E65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EFAEA2-8832-494B-A3E0-EBDAF828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Štefica Dvornik</cp:lastModifiedBy>
  <cp:revision>2</cp:revision>
  <cp:lastPrinted>2015-04-10T09:51:00Z</cp:lastPrinted>
  <dcterms:created xsi:type="dcterms:W3CDTF">2020-12-02T11:50:00Z</dcterms:created>
  <dcterms:modified xsi:type="dcterms:W3CDTF">2020-12-02T11:50:00Z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